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1772" w14:textId="77777777" w:rsidR="00176784" w:rsidRPr="002D2B18" w:rsidRDefault="00176784" w:rsidP="0017678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D2B18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نموذج إجراء بحث على الحيوان  </w:t>
      </w:r>
    </w:p>
    <w:tbl>
      <w:tblPr>
        <w:tblW w:w="988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080"/>
      </w:tblGrid>
      <w:tr w:rsidR="00176784" w:rsidRPr="00591F33" w14:paraId="2A1678C8" w14:textId="77777777" w:rsidTr="00176784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3F7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35E" w14:textId="77777777" w:rsidR="00176784" w:rsidRPr="00591F33" w:rsidRDefault="00176784" w:rsidP="00176784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الباحث 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الرئيسي</w:t>
            </w:r>
          </w:p>
        </w:tc>
      </w:tr>
      <w:tr w:rsidR="00176784" w:rsidRPr="00591F33" w14:paraId="7A8AE1FC" w14:textId="77777777" w:rsidTr="0017678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F42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F34" w14:textId="77777777" w:rsidR="00176784" w:rsidRPr="00591F33" w:rsidRDefault="00176784" w:rsidP="00176784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المسمى الوظيفي</w:t>
            </w:r>
          </w:p>
        </w:tc>
      </w:tr>
      <w:tr w:rsidR="00176784" w:rsidRPr="00591F33" w14:paraId="7FF7E65F" w14:textId="77777777" w:rsidTr="0017678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9BE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7FB" w14:textId="77777777" w:rsidR="00176784" w:rsidRPr="00591F33" w:rsidRDefault="00176784" w:rsidP="00176784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/ الكلية</w:t>
            </w:r>
          </w:p>
        </w:tc>
      </w:tr>
      <w:tr w:rsidR="00176784" w:rsidRPr="00591F33" w14:paraId="498F3AC4" w14:textId="77777777" w:rsidTr="0017678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192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002" w14:textId="77777777" w:rsidR="00176784" w:rsidRPr="00591F33" w:rsidRDefault="00176784" w:rsidP="00176784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رقم التليفون</w:t>
            </w:r>
          </w:p>
        </w:tc>
      </w:tr>
      <w:tr w:rsidR="00176784" w:rsidRPr="00591F33" w14:paraId="1F85F935" w14:textId="77777777" w:rsidTr="0017678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E5A55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C4A" w14:textId="77777777" w:rsidR="00176784" w:rsidRPr="00591F33" w:rsidRDefault="00176784" w:rsidP="00176784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البريد 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الإلكتروني</w:t>
            </w:r>
          </w:p>
        </w:tc>
      </w:tr>
      <w:tr w:rsidR="00176784" w:rsidRPr="00591F33" w14:paraId="776AD32D" w14:textId="77777777" w:rsidTr="0017678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42D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EF3" w14:textId="77777777" w:rsidR="00176784" w:rsidRPr="00591F33" w:rsidRDefault="00176784" w:rsidP="00176784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ممول البحث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(رقم المشروع البحثي)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76784" w:rsidRPr="00591F33" w14:paraId="0341DB15" w14:textId="77777777" w:rsidTr="00176784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BC6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94BD075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C88F711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37E" w14:textId="77777777" w:rsidR="00176784" w:rsidRPr="00591F33" w:rsidRDefault="00176784" w:rsidP="00176784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الباحثون المساعدون</w:t>
            </w:r>
          </w:p>
        </w:tc>
      </w:tr>
    </w:tbl>
    <w:p w14:paraId="107E7419" w14:textId="77777777" w:rsidR="00176784" w:rsidRPr="00591F33" w:rsidRDefault="00176784" w:rsidP="00176784">
      <w:pPr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lang w:val="en-GB"/>
        </w:rPr>
      </w:pPr>
    </w:p>
    <w:tbl>
      <w:tblPr>
        <w:tblW w:w="9634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176784" w:rsidRPr="00591F33" w14:paraId="0F5FF4DF" w14:textId="77777777" w:rsidTr="00436FB6">
        <w:trPr>
          <w:cantSplit/>
          <w:trHeight w:val="28"/>
          <w:tblHeader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0CA" w14:textId="77777777" w:rsidR="00176784" w:rsidRPr="00591F33" w:rsidRDefault="00176784" w:rsidP="00DE2DA9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عنوان البحث (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عربي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):</w:t>
            </w:r>
          </w:p>
          <w:p w14:paraId="3B177E95" w14:textId="77777777" w:rsidR="00176784" w:rsidRPr="00591F33" w:rsidRDefault="00176784" w:rsidP="00DE2DA9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76784" w:rsidRPr="00591F33" w14:paraId="53603C77" w14:textId="77777777" w:rsidTr="00436FB6">
        <w:trPr>
          <w:cantSplit/>
          <w:trHeight w:val="28"/>
          <w:tblHeader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136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عنوان البحث 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إنجليزي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 xml:space="preserve"> (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14:paraId="489E2948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  <w:p w14:paraId="76A281F3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176784" w:rsidRPr="00591F33" w14:paraId="55357BDF" w14:textId="77777777" w:rsidTr="00436FB6">
        <w:trPr>
          <w:cantSplit/>
          <w:trHeight w:val="28"/>
          <w:tblHeader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E5E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أهداف البحث (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عربي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):</w:t>
            </w:r>
          </w:p>
          <w:p w14:paraId="4A88AD85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  <w:p w14:paraId="7875AB31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176784" w:rsidRPr="00591F33" w14:paraId="551EE1CA" w14:textId="77777777" w:rsidTr="00436FB6">
        <w:trPr>
          <w:cantSplit/>
          <w:trHeight w:val="8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AA0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أهداف 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البحث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(إنجليزي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):</w:t>
            </w:r>
          </w:p>
          <w:p w14:paraId="044A9C8E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  <w:p w14:paraId="3D64B3F3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5B584C3D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571ADA1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CC8D63B" w14:textId="3A6BE66B" w:rsidR="00176784" w:rsidRDefault="00176784" w:rsidP="00176784">
      <w:pPr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</w:p>
    <w:p w14:paraId="587359C8" w14:textId="5C482F5D" w:rsidR="00CA44C7" w:rsidRDefault="00CA44C7" w:rsidP="00176784">
      <w:pPr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</w:p>
    <w:p w14:paraId="584DD73A" w14:textId="77777777" w:rsidR="00CA44C7" w:rsidRPr="00591F33" w:rsidRDefault="00CA44C7" w:rsidP="00176784">
      <w:pPr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</w:p>
    <w:tbl>
      <w:tblPr>
        <w:tblW w:w="9782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2581"/>
      </w:tblGrid>
      <w:tr w:rsidR="00176784" w:rsidRPr="00591F33" w14:paraId="7948007D" w14:textId="77777777" w:rsidTr="00CA44C7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2B9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360" w14:textId="77777777" w:rsidR="00176784" w:rsidRPr="00591F33" w:rsidRDefault="00176784" w:rsidP="00436FB6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 w:bidi="ar-EG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مدة 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الدراسة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 w:bidi="ar-EG"/>
              </w:rPr>
              <w:t>:</w:t>
            </w:r>
          </w:p>
        </w:tc>
      </w:tr>
      <w:tr w:rsidR="00176784" w:rsidRPr="00591F33" w14:paraId="6940351F" w14:textId="77777777" w:rsidTr="00CA44C7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AB6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956" w14:textId="77777777" w:rsidR="00176784" w:rsidRPr="00591F33" w:rsidRDefault="00176784" w:rsidP="0033197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مكان اجراء الدراسة:</w:t>
            </w:r>
          </w:p>
          <w:p w14:paraId="0D82AD54" w14:textId="77777777" w:rsidR="00176784" w:rsidRPr="00591F33" w:rsidRDefault="00176784" w:rsidP="0033197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اذكر المراكز المشاركة 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في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البحث (إن وجد):</w:t>
            </w:r>
          </w:p>
        </w:tc>
      </w:tr>
      <w:tr w:rsidR="00176784" w:rsidRPr="00591F33" w14:paraId="5D422BA1" w14:textId="77777777" w:rsidTr="00CA44C7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CA6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5D9" w14:textId="77777777" w:rsidR="00176784" w:rsidRPr="00591F33" w:rsidRDefault="00176784" w:rsidP="0033197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نوع الحيوان وعدده وجنسه وعمره</w:t>
            </w:r>
          </w:p>
        </w:tc>
      </w:tr>
      <w:tr w:rsidR="00176784" w:rsidRPr="00591F33" w14:paraId="7F18786D" w14:textId="77777777" w:rsidTr="00CA44C7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95D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184" w14:textId="77777777" w:rsidR="00176784" w:rsidRPr="00591F33" w:rsidRDefault="00176784" w:rsidP="0033197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أسباب اختيار نوع الحيوان وعدده</w:t>
            </w:r>
          </w:p>
        </w:tc>
      </w:tr>
      <w:tr w:rsidR="00176784" w:rsidRPr="00591F33" w14:paraId="4ED0DB3F" w14:textId="77777777" w:rsidTr="00CA44C7">
        <w:trPr>
          <w:cantSplit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5A1" w14:textId="77777777" w:rsidR="00176784" w:rsidRPr="00591F33" w:rsidRDefault="00176784" w:rsidP="0033197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896B4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r>
            <w:r w:rsidR="00896B4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نعم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tab/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896B4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r>
            <w:r w:rsidR="00896B4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fldChar w:fldCharType="end"/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ل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</w:t>
            </w:r>
          </w:p>
          <w:p w14:paraId="31065164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57D" w14:textId="77777777" w:rsidR="00176784" w:rsidRPr="00591F33" w:rsidRDefault="00176784" w:rsidP="0033197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هل أجيزت هذه 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الدراسة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بواسطة أية لجنة من لجان البحوث أو أخلاقيات البحث 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العلمي؟</w:t>
            </w:r>
          </w:p>
          <w:p w14:paraId="2D0FB649" w14:textId="77777777" w:rsidR="00176784" w:rsidRPr="00591F33" w:rsidRDefault="00176784" w:rsidP="00331970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إذا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كانت الاجابة نعم من فضلك حدد الجهة وارفق خطاب الموافقة</w:t>
            </w:r>
          </w:p>
        </w:tc>
      </w:tr>
      <w:tr w:rsidR="00176784" w:rsidRPr="00591F33" w14:paraId="16337668" w14:textId="77777777" w:rsidTr="00CA44C7">
        <w:trPr>
          <w:cantSplit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9BA" w14:textId="77777777" w:rsidR="00176784" w:rsidRPr="00591F33" w:rsidRDefault="00176784" w:rsidP="00176784">
            <w:pPr>
              <w:numPr>
                <w:ilvl w:val="0"/>
                <w:numId w:val="25"/>
              </w:numPr>
              <w:spacing w:after="0" w:line="240" w:lineRule="auto"/>
              <w:ind w:left="224" w:hanging="224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يتعهد الفريق البحثي بمراعاة ما يلي:</w:t>
            </w:r>
          </w:p>
          <w:p w14:paraId="39E8863E" w14:textId="77777777" w:rsidR="00176784" w:rsidRPr="00591F33" w:rsidRDefault="00176784" w:rsidP="00176784">
            <w:pPr>
              <w:numPr>
                <w:ilvl w:val="0"/>
                <w:numId w:val="24"/>
              </w:numPr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عدم تحميل الحيوان بما لا يطيق في كافة الجوانب</w:t>
            </w:r>
          </w:p>
          <w:p w14:paraId="2872D1EA" w14:textId="77777777" w:rsidR="00176784" w:rsidRPr="00591F33" w:rsidRDefault="00176784" w:rsidP="00176784">
            <w:pPr>
              <w:numPr>
                <w:ilvl w:val="0"/>
                <w:numId w:val="24"/>
              </w:numPr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الرفق بالحيوان عند التحكم فيه ونقله</w:t>
            </w:r>
          </w:p>
          <w:p w14:paraId="57EBCC3B" w14:textId="77777777" w:rsidR="00176784" w:rsidRPr="00591F33" w:rsidRDefault="00176784" w:rsidP="00176784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الاهتمام بالحيوان قبل وأثناء وبعد إجراء العمليات الجراحية، وعدم إهماله.</w:t>
            </w:r>
          </w:p>
          <w:p w14:paraId="0C06E58E" w14:textId="77777777" w:rsidR="00176784" w:rsidRPr="00591F33" w:rsidRDefault="00176784" w:rsidP="00176784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عدم التمثيل بالحيوان. </w:t>
            </w:r>
          </w:p>
          <w:p w14:paraId="7FA11E32" w14:textId="77777777" w:rsidR="00176784" w:rsidRPr="00591F33" w:rsidRDefault="00176784" w:rsidP="00176784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عدم قتل الحيوان إلا لحاجة، ومراعاة التوازن البيئي.</w:t>
            </w:r>
          </w:p>
          <w:p w14:paraId="63106B68" w14:textId="77777777" w:rsidR="00176784" w:rsidRPr="00591F33" w:rsidRDefault="00176784" w:rsidP="00176784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الاهتمام بتربية وتغذية وسياسة الحيوان.</w:t>
            </w:r>
          </w:p>
          <w:p w14:paraId="07F56FBE" w14:textId="77777777" w:rsidR="00176784" w:rsidRPr="00591F33" w:rsidRDefault="00176784" w:rsidP="00176784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توخي الحرص في التعامل مع الحيوانات بعدم انتشار الأمراض المعدية والمستوطنة والسارية والمتناقلة وال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تبليغ</w:t>
            </w: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عن الأمراض الخطيرة</w:t>
            </w: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6DCC8245" w14:textId="77777777" w:rsidR="00176784" w:rsidRPr="00591F33" w:rsidRDefault="00176784" w:rsidP="00176784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91F3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التخلص من جثث الحيوانات بالسبل العلمية الصحيحة.</w:t>
            </w:r>
          </w:p>
          <w:p w14:paraId="59AE7E63" w14:textId="77777777" w:rsidR="00176784" w:rsidRPr="00591F33" w:rsidRDefault="00176784" w:rsidP="00176784">
            <w:pPr>
              <w:numPr>
                <w:ilvl w:val="0"/>
                <w:numId w:val="24"/>
              </w:numPr>
              <w:tabs>
                <w:tab w:val="left" w:pos="281"/>
              </w:tabs>
              <w:spacing w:after="0" w:line="240" w:lineRule="auto"/>
              <w:ind w:left="314" w:hanging="314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الحصول </w:t>
            </w:r>
            <w:proofErr w:type="gramStart"/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 w:rsidRPr="00591F3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التصاريح اللازمة من الجهات المختصة للأبحاث علي الحيوانات البرية</w:t>
            </w:r>
          </w:p>
        </w:tc>
      </w:tr>
    </w:tbl>
    <w:p w14:paraId="3FF79A25" w14:textId="77777777" w:rsidR="00331970" w:rsidRDefault="00331970" w:rsidP="00331970">
      <w:pPr>
        <w:spacing w:after="0" w:line="240" w:lineRule="auto"/>
        <w:ind w:left="34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</w:p>
    <w:p w14:paraId="4F523079" w14:textId="76874F3C" w:rsidR="00176784" w:rsidRPr="00591F33" w:rsidRDefault="00176784" w:rsidP="00331970">
      <w:pPr>
        <w:numPr>
          <w:ilvl w:val="0"/>
          <w:numId w:val="16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</w:pP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نوع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المشروع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البحثي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:</w:t>
      </w:r>
    </w:p>
    <w:p w14:paraId="1F1A70BE" w14:textId="77777777" w:rsidR="00176784" w:rsidRPr="00591F33" w:rsidRDefault="00176784" w:rsidP="00331970">
      <w:pPr>
        <w:rPr>
          <w:rFonts w:ascii="Traditional Arabic" w:eastAsia="Times New Roman" w:hAnsi="Traditional Arabic" w:cs="Traditional Arabic"/>
          <w:sz w:val="28"/>
          <w:szCs w:val="28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بحث جهة واحدة/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دكتوراه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/ماجستي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ر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󠅒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end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</w:rPr>
        <w:t xml:space="preserve"> </w:t>
      </w:r>
    </w:p>
    <w:p w14:paraId="5463FA3F" w14:textId="77777777" w:rsidR="00176784" w:rsidRPr="00591F33" w:rsidRDefault="00176784" w:rsidP="00331970">
      <w:pPr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󠅒بحث مع أكثر من جهة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 w:bidi="ar-EG"/>
        </w:rPr>
        <w:t xml:space="preserve">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(حدد الجهات المشاركة...............)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</w:rPr>
        <w:t xml:space="preserve"> 󠅒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end"/>
      </w:r>
    </w:p>
    <w:p w14:paraId="1A8418D5" w14:textId="77777777" w:rsidR="00176784" w:rsidRPr="00591F33" w:rsidRDefault="00176784" w:rsidP="00331970">
      <w:pPr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مشروع تعاون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إقليمي (حدد الجهات المشاركة...............)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󠅒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</w:p>
    <w:p w14:paraId="58B963F7" w14:textId="77777777" w:rsidR="00176784" w:rsidRPr="00591F33" w:rsidRDefault="00176784" w:rsidP="00331970">
      <w:pPr>
        <w:rPr>
          <w:rFonts w:ascii="Traditional Arabic" w:eastAsia="Times New Roman" w:hAnsi="Traditional Arabic" w:cs="Traditional Arabic"/>
          <w:sz w:val="28"/>
          <w:szCs w:val="28"/>
          <w:lang w:val="en-GB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مشروع تعاون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دولي (حدد الجهات المشاركة...............)</w:t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 xml:space="preserve"> </w:t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 xml:space="preserve"> </w:t>
      </w:r>
    </w:p>
    <w:p w14:paraId="5B3CEA99" w14:textId="77777777" w:rsidR="00176784" w:rsidRPr="00591F33" w:rsidRDefault="00176784" w:rsidP="00331970">
      <w:pPr>
        <w:ind w:left="34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ا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خري (حدد...............)</w:t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 xml:space="preserve">  </w:t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sz w:val="28"/>
          <w:szCs w:val="28"/>
        </w:rPr>
        <w:fldChar w:fldCharType="end"/>
      </w:r>
    </w:p>
    <w:p w14:paraId="4B00D0B0" w14:textId="77777777" w:rsidR="00176784" w:rsidRDefault="00176784" w:rsidP="00331970">
      <w:pPr>
        <w:spacing w:after="0" w:line="240" w:lineRule="auto"/>
        <w:ind w:left="34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</w:p>
    <w:p w14:paraId="7952D95C" w14:textId="77777777" w:rsidR="00176784" w:rsidRPr="00591F33" w:rsidRDefault="00176784" w:rsidP="00331970">
      <w:pPr>
        <w:numPr>
          <w:ilvl w:val="0"/>
          <w:numId w:val="17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هل تجرى هذا البحث لهدف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استثماري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؟ </w:t>
      </w:r>
    </w:p>
    <w:p w14:paraId="7A698E10" w14:textId="77777777" w:rsidR="00176784" w:rsidRPr="00591F33" w:rsidRDefault="00176784" w:rsidP="00331970">
      <w:pPr>
        <w:rPr>
          <w:rFonts w:ascii="Traditional Arabic" w:eastAsia="Times New Roman" w:hAnsi="Traditional Arabic" w:cs="Traditional Arabic"/>
          <w:sz w:val="28"/>
          <w:szCs w:val="28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eastAsia="Times New Roman" w:hAnsi="Traditional Arabic" w:cs="Traditional Arabic"/>
          <w:sz w:val="28"/>
          <w:szCs w:val="28"/>
          <w:rtl/>
          <w:lang w:val="en-GB"/>
        </w:rPr>
        <w:t>نعم</w:t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لا</w:t>
      </w:r>
    </w:p>
    <w:p w14:paraId="121DE767" w14:textId="77777777" w:rsidR="00CA44C7" w:rsidRDefault="00CA44C7" w:rsidP="00331970">
      <w:pPr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lang w:val="en-GB"/>
        </w:rPr>
      </w:pPr>
    </w:p>
    <w:p w14:paraId="464DE950" w14:textId="77777777" w:rsidR="00CA44C7" w:rsidRDefault="00CA44C7" w:rsidP="00331970">
      <w:pPr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lang w:val="en-GB"/>
        </w:rPr>
      </w:pPr>
    </w:p>
    <w:p w14:paraId="3E7BEE87" w14:textId="2043061A" w:rsidR="00176784" w:rsidRPr="00591F33" w:rsidRDefault="00176784" w:rsidP="00331970">
      <w:pPr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lang w:val="en-GB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  <w:lang w:val="en-GB"/>
        </w:rPr>
        <w:lastRenderedPageBreak/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76784" w:rsidRPr="00591F33" w14:paraId="42A78BD2" w14:textId="77777777" w:rsidTr="00DE2DA9">
        <w:tc>
          <w:tcPr>
            <w:tcW w:w="9855" w:type="dxa"/>
          </w:tcPr>
          <w:p w14:paraId="337A8E7B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7FB8CB90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6F664D12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D92648F" w14:textId="77777777" w:rsidR="00C77D99" w:rsidRDefault="00C77D99" w:rsidP="00C77D99">
      <w:pPr>
        <w:spacing w:after="0" w:line="240" w:lineRule="auto"/>
        <w:ind w:left="34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14:paraId="30ABE0DD" w14:textId="5391706A" w:rsidR="00176784" w:rsidRPr="00591F33" w:rsidRDefault="00176784" w:rsidP="00176784">
      <w:pPr>
        <w:numPr>
          <w:ilvl w:val="0"/>
          <w:numId w:val="18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المخاطر: المخاطر المحتمل حدوثها من إجراء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76784" w:rsidRPr="00591F33" w14:paraId="0351AEE9" w14:textId="77777777" w:rsidTr="00DE2DA9">
        <w:tc>
          <w:tcPr>
            <w:tcW w:w="9855" w:type="dxa"/>
          </w:tcPr>
          <w:p w14:paraId="4CDE5580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0882F9D4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23B6E3D4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3A4EFD21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1A1D1CF7" w14:textId="77777777" w:rsidR="00331970" w:rsidRPr="00331970" w:rsidRDefault="00331970" w:rsidP="00331970">
      <w:pPr>
        <w:spacing w:after="0" w:line="240" w:lineRule="auto"/>
        <w:ind w:left="34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14:paraId="6FAFE4E7" w14:textId="18E16645" w:rsidR="00176784" w:rsidRPr="00591F33" w:rsidRDefault="00176784" w:rsidP="00176784">
      <w:pPr>
        <w:numPr>
          <w:ilvl w:val="0"/>
          <w:numId w:val="19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الفوائد: 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الفوائد المتوقعة من البحث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176784" w:rsidRPr="00591F33" w14:paraId="020CCDFD" w14:textId="77777777" w:rsidTr="00DE2DA9">
        <w:tc>
          <w:tcPr>
            <w:tcW w:w="9855" w:type="dxa"/>
          </w:tcPr>
          <w:p w14:paraId="49ED5DF7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323ABACD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14:paraId="121D1DCC" w14:textId="77777777" w:rsidR="00176784" w:rsidRPr="00591F33" w:rsidRDefault="00176784" w:rsidP="00DE2DA9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0472333" w14:textId="77777777" w:rsidR="00176784" w:rsidRPr="00591F33" w:rsidRDefault="00176784" w:rsidP="00176784">
      <w:pPr>
        <w:numPr>
          <w:ilvl w:val="0"/>
          <w:numId w:val="20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هل المخاطر معقوله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بالنسبة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للفوائد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التي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تعود على المشاركين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في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البحث او على المعرفة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</w:p>
    <w:p w14:paraId="041E2F87" w14:textId="77777777" w:rsidR="00176784" w:rsidRPr="00591F33" w:rsidRDefault="00176784" w:rsidP="00176784">
      <w:pPr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نعم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لا</w:t>
      </w:r>
    </w:p>
    <w:p w14:paraId="151209EA" w14:textId="77777777" w:rsidR="00176784" w:rsidRPr="00591F33" w:rsidRDefault="00176784" w:rsidP="00176784">
      <w:pPr>
        <w:numPr>
          <w:ilvl w:val="0"/>
          <w:numId w:val="21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هل البحث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يحتوي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 على مواد غير آمنه؟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 </w:t>
      </w:r>
    </w:p>
    <w:p w14:paraId="3315D3FC" w14:textId="5E954F1F" w:rsidR="00CA44C7" w:rsidRDefault="00176784" w:rsidP="00C77D99">
      <w:pPr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</w:rPr>
        <w:fldChar w:fldCharType="end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نعم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 xml:space="preserve"> (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حدد------------)</w:t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tab/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1F33">
        <w:rPr>
          <w:rFonts w:ascii="Traditional Arabic" w:eastAsia="Times New Roman" w:hAnsi="Traditional Arabic" w:cs="Traditional Arabic"/>
          <w:sz w:val="28"/>
          <w:szCs w:val="28"/>
          <w:lang w:val="en-GB"/>
        </w:rPr>
        <w:instrText xml:space="preserve"> FORMCHECKBOX </w:instrText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</w:r>
      <w:r w:rsidR="00896B4B">
        <w:rPr>
          <w:rFonts w:ascii="Traditional Arabic" w:eastAsia="Times New Roman" w:hAnsi="Traditional Arabic" w:cs="Traditional Arabic"/>
          <w:sz w:val="28"/>
          <w:szCs w:val="28"/>
          <w:lang w:val="en-GB"/>
        </w:rPr>
        <w:fldChar w:fldCharType="separate"/>
      </w:r>
      <w:r w:rsidRPr="00591F33">
        <w:rPr>
          <w:rFonts w:ascii="Traditional Arabic" w:eastAsia="Times New Roman" w:hAnsi="Traditional Arabic" w:cs="Traditional Arabic"/>
          <w:sz w:val="28"/>
          <w:szCs w:val="28"/>
        </w:rPr>
        <w:fldChar w:fldCharType="end"/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  <w:t xml:space="preserve"> 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ل</w:t>
      </w:r>
    </w:p>
    <w:p w14:paraId="2620430E" w14:textId="35FC820C" w:rsidR="00176784" w:rsidRPr="00591F33" w:rsidRDefault="00176784" w:rsidP="00176784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lastRenderedPageBreak/>
        <w:t>تاريخ التقديم:</w:t>
      </w:r>
    </w:p>
    <w:p w14:paraId="3EB941FC" w14:textId="77777777" w:rsidR="00176784" w:rsidRPr="00591F33" w:rsidRDefault="00176784" w:rsidP="00176784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lang w:val="en-GB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 xml:space="preserve">توقيع الباحث </w:t>
      </w:r>
      <w:r w:rsidRPr="00591F33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GB"/>
        </w:rPr>
        <w:t>الرئيسي</w:t>
      </w: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GB"/>
        </w:rPr>
        <w:t>:</w:t>
      </w:r>
    </w:p>
    <w:p w14:paraId="6425287A" w14:textId="77777777" w:rsidR="00176784" w:rsidRPr="00C11882" w:rsidRDefault="00176784" w:rsidP="00176784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من فضلك ارفق مقترح البحث</w:t>
      </w:r>
    </w:p>
    <w:p w14:paraId="008EB88D" w14:textId="77777777" w:rsidR="00176784" w:rsidRPr="00591F33" w:rsidRDefault="00176784" w:rsidP="00176784">
      <w:pPr>
        <w:spacing w:after="0" w:line="240" w:lineRule="auto"/>
        <w:ind w:left="34"/>
        <w:contextualSpacing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p w14:paraId="7E4A9FBB" w14:textId="77777777" w:rsidR="00176784" w:rsidRPr="00591F33" w:rsidRDefault="00176784" w:rsidP="00176784">
      <w:pPr>
        <w:numPr>
          <w:ilvl w:val="0"/>
          <w:numId w:val="22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  <w:r w:rsidRPr="00591F33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 xml:space="preserve">لجنة أخلاقيات البحث العلمي بجامعة </w:t>
      </w:r>
      <w:r w:rsidRPr="00591F33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نجران</w:t>
      </w:r>
    </w:p>
    <w:p w14:paraId="0FDED714" w14:textId="77777777" w:rsidR="00176784" w:rsidRPr="00591F33" w:rsidRDefault="00176784" w:rsidP="00176784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اسم المستلم:</w:t>
      </w:r>
    </w:p>
    <w:p w14:paraId="72EDC8F1" w14:textId="77777777" w:rsidR="00176784" w:rsidRPr="00591F33" w:rsidRDefault="00176784" w:rsidP="00176784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تاريخ التسليم:</w:t>
      </w:r>
    </w:p>
    <w:p w14:paraId="2742CBF9" w14:textId="77777777" w:rsidR="00176784" w:rsidRPr="00591F33" w:rsidRDefault="00176784" w:rsidP="00176784">
      <w:pPr>
        <w:numPr>
          <w:ilvl w:val="0"/>
          <w:numId w:val="23"/>
        </w:numPr>
        <w:spacing w:after="0" w:line="240" w:lineRule="auto"/>
        <w:ind w:left="34" w:hanging="180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91F33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رقم البحث:</w:t>
      </w:r>
    </w:p>
    <w:p w14:paraId="4897E433" w14:textId="77777777" w:rsidR="00176784" w:rsidRDefault="00176784" w:rsidP="00176784">
      <w:pPr>
        <w:jc w:val="right"/>
      </w:pPr>
    </w:p>
    <w:p w14:paraId="061A6314" w14:textId="77777777" w:rsidR="00176784" w:rsidRPr="00844576" w:rsidRDefault="00176784" w:rsidP="00176784">
      <w:pPr>
        <w:rPr>
          <w:rtl/>
        </w:rPr>
      </w:pPr>
    </w:p>
    <w:p w14:paraId="1345F8E8" w14:textId="77777777" w:rsidR="00507C9D" w:rsidRPr="00E0021A" w:rsidRDefault="00507C9D" w:rsidP="00E0021A">
      <w:pPr>
        <w:rPr>
          <w:rtl/>
        </w:rPr>
      </w:pPr>
    </w:p>
    <w:sectPr w:rsidR="00507C9D" w:rsidRPr="00E0021A" w:rsidSect="00C71483">
      <w:headerReference w:type="default" r:id="rId8"/>
      <w:footerReference w:type="default" r:id="rId9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8040" w14:textId="77777777" w:rsidR="00896B4B" w:rsidRDefault="00896B4B" w:rsidP="001C4D6B">
      <w:pPr>
        <w:spacing w:after="0" w:line="240" w:lineRule="auto"/>
      </w:pPr>
      <w:r>
        <w:separator/>
      </w:r>
    </w:p>
  </w:endnote>
  <w:endnote w:type="continuationSeparator" w:id="0">
    <w:p w14:paraId="3981F676" w14:textId="77777777" w:rsidR="00896B4B" w:rsidRDefault="00896B4B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CS Hijaz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3207" w14:textId="77777777" w:rsidR="0051419E" w:rsidRDefault="0051419E" w:rsidP="0051419E">
    <w:pPr>
      <w:pStyle w:val="Footer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4E113625" w14:textId="77777777" w:rsidR="0051419E" w:rsidRDefault="008D3126" w:rsidP="0051419E">
    <w:pPr>
      <w:pStyle w:val="Footer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CD69B4" wp14:editId="015CF6F6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0" t="0" r="10795" b="2413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D5099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="00D8144E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dsr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@nu.edu.sa</w:t>
                          </w:r>
                        </w:p>
                        <w:p w14:paraId="2319AE96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Abdulaziz Rd. Post Code 11001 P.O. Box 1988- Tel; +966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D69B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" strokecolor="white">
              <v:textbox>
                <w:txbxContent>
                  <w:p w14:paraId="1A4D5099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="00D8144E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 </w:t>
                    </w:r>
                    <w:r w:rsid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dsr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@nu.edu.sa</w:t>
                    </w:r>
                  </w:p>
                  <w:p w14:paraId="2319AE96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Abdulaziz Rd. Post Code 11001 P.O. Box 1988- Tel; +966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–Fax; +966 17 5428779 www.nu.edu.sa</w:t>
                    </w:r>
                  </w:p>
                </w:txbxContent>
              </v:textbox>
            </v:shape>
          </w:pict>
        </mc:Fallback>
      </mc:AlternateContent>
    </w:r>
  </w:p>
  <w:p w14:paraId="0557102C" w14:textId="77777777" w:rsidR="0051419E" w:rsidRPr="0051419E" w:rsidRDefault="005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A318" w14:textId="77777777" w:rsidR="00896B4B" w:rsidRDefault="00896B4B" w:rsidP="001C4D6B">
      <w:pPr>
        <w:spacing w:after="0" w:line="240" w:lineRule="auto"/>
      </w:pPr>
      <w:r>
        <w:separator/>
      </w:r>
    </w:p>
  </w:footnote>
  <w:footnote w:type="continuationSeparator" w:id="0">
    <w:p w14:paraId="4F95041B" w14:textId="77777777" w:rsidR="00896B4B" w:rsidRDefault="00896B4B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69A9" w14:textId="77777777" w:rsidR="0051419E" w:rsidRPr="0051419E" w:rsidRDefault="00605492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70E6EF5" wp14:editId="3FC387D1">
              <wp:simplePos x="0" y="0"/>
              <wp:positionH relativeFrom="column">
                <wp:posOffset>-615950</wp:posOffset>
              </wp:positionH>
              <wp:positionV relativeFrom="paragraph">
                <wp:posOffset>166370</wp:posOffset>
              </wp:positionV>
              <wp:extent cx="2056130" cy="1102995"/>
              <wp:effectExtent l="0" t="0" r="0" b="1905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7AE34D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136EFA10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237BE4C6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630432CE" w14:textId="77777777" w:rsidR="00C01463" w:rsidRPr="00C764EF" w:rsidRDefault="00C01463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E6EF5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13.1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" filled="f" stroked="f">
              <v:textbox>
                <w:txbxContent>
                  <w:p w14:paraId="667AE34D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136EFA10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237BE4C6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630432CE" w14:textId="77777777" w:rsidR="00C01463" w:rsidRPr="00C764EF" w:rsidRDefault="00C01463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2F2C65" w14:textId="77777777" w:rsidR="00C01463" w:rsidRPr="00FB6607" w:rsidRDefault="00605492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4B3E3C76" wp14:editId="2DA2450C">
          <wp:simplePos x="0" y="0"/>
          <wp:positionH relativeFrom="column">
            <wp:posOffset>-235585</wp:posOffset>
          </wp:positionH>
          <wp:positionV relativeFrom="paragraph">
            <wp:posOffset>506095</wp:posOffset>
          </wp:positionV>
          <wp:extent cx="1260475" cy="221615"/>
          <wp:effectExtent l="0" t="0" r="0" b="6985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453FB074" wp14:editId="37613CD7">
          <wp:simplePos x="0" y="0"/>
          <wp:positionH relativeFrom="column">
            <wp:posOffset>4706620</wp:posOffset>
          </wp:positionH>
          <wp:positionV relativeFrom="paragraph">
            <wp:posOffset>394335</wp:posOffset>
          </wp:positionV>
          <wp:extent cx="910590" cy="264795"/>
          <wp:effectExtent l="0" t="0" r="3810" b="1905"/>
          <wp:wrapNone/>
          <wp:docPr id="3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867D0C2" wp14:editId="31C07559">
          <wp:simplePos x="0" y="0"/>
          <wp:positionH relativeFrom="column">
            <wp:posOffset>4434840</wp:posOffset>
          </wp:positionH>
          <wp:positionV relativeFrom="paragraph">
            <wp:posOffset>135255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 w:rsidR="008D3126">
      <w:rPr>
        <w:noProof/>
      </w:rPr>
      <w:drawing>
        <wp:anchor distT="0" distB="0" distL="114300" distR="114300" simplePos="0" relativeHeight="251653632" behindDoc="0" locked="0" layoutInCell="1" allowOverlap="1" wp14:anchorId="3F62AD20" wp14:editId="47987DA4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6FAC8" w14:textId="77777777" w:rsidR="00C01463" w:rsidRPr="00F2496B" w:rsidRDefault="00605492" w:rsidP="00C01463">
    <w:pPr>
      <w:jc w:val="center"/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4018CE53" wp14:editId="12B02683">
              <wp:simplePos x="0" y="0"/>
              <wp:positionH relativeFrom="column">
                <wp:posOffset>-772160</wp:posOffset>
              </wp:positionH>
              <wp:positionV relativeFrom="paragraph">
                <wp:posOffset>318135</wp:posOffset>
              </wp:positionV>
              <wp:extent cx="2571750" cy="790575"/>
              <wp:effectExtent l="0" t="0" r="0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71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96268" w14:textId="77777777" w:rsid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Deanship of Scientific Research</w:t>
                          </w:r>
                        </w:p>
                        <w:p w14:paraId="31C0FB03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Scientific Research Ethical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8CE53" id="مربع نص 2" o:spid="_x0000_s1027" type="#_x0000_t202" style="position:absolute;left:0;text-align:left;margin-left:-60.8pt;margin-top:25.05pt;width:202.5pt;height:62.2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" stroked="f">
              <v:textbox>
                <w:txbxContent>
                  <w:p w14:paraId="1E796268" w14:textId="77777777" w:rsid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Deanship of Scientific Research</w:t>
                    </w:r>
                  </w:p>
                  <w:p w14:paraId="31C0FB03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Scientific Research Ethical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0AC239B3" wp14:editId="582C2DCA">
          <wp:simplePos x="0" y="0"/>
          <wp:positionH relativeFrom="column">
            <wp:posOffset>4683125</wp:posOffset>
          </wp:positionH>
          <wp:positionV relativeFrom="paragraph">
            <wp:posOffset>254000</wp:posOffset>
          </wp:positionV>
          <wp:extent cx="971550" cy="201930"/>
          <wp:effectExtent l="0" t="0" r="0" b="7620"/>
          <wp:wrapNone/>
          <wp:docPr id="1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26">
      <w:rPr>
        <w:noProof/>
      </w:rPr>
      <w:drawing>
        <wp:anchor distT="0" distB="0" distL="114300" distR="114300" simplePos="0" relativeHeight="251654656" behindDoc="0" locked="0" layoutInCell="1" allowOverlap="1" wp14:anchorId="31E58D34" wp14:editId="4E66D02B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F8733" w14:textId="77777777" w:rsidR="00C01463" w:rsidRDefault="00605492" w:rsidP="00C01463">
    <w:pPr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594CD803" wp14:editId="7407D57C">
              <wp:simplePos x="0" y="0"/>
              <wp:positionH relativeFrom="column">
                <wp:posOffset>3990340</wp:posOffset>
              </wp:positionH>
              <wp:positionV relativeFrom="paragraph">
                <wp:posOffset>149225</wp:posOffset>
              </wp:positionV>
              <wp:extent cx="2360930" cy="609600"/>
              <wp:effectExtent l="0" t="0" r="127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DD509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7D628C2A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اللجنة الدائمة لأخلاقيات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CD803" id="_x0000_s1028" type="#_x0000_t202" style="position:absolute;left:0;text-align:left;margin-left:314.2pt;margin-top:11.75pt;width:185.9pt;height:48pt;flip:x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" stroked="f">
              <v:textbox>
                <w:txbxContent>
                  <w:p w14:paraId="337DD509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14:paraId="7D628C2A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اللجنة الدائمة لأخلاقيات البحث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C428061" w14:textId="77777777" w:rsidR="00C01463" w:rsidRDefault="00C01463" w:rsidP="007A2D57">
    <w:pPr>
      <w:jc w:val="center"/>
      <w:rPr>
        <w:color w:val="002060"/>
        <w:rtl/>
      </w:rPr>
    </w:pPr>
  </w:p>
  <w:p w14:paraId="6E43BC56" w14:textId="77777777" w:rsidR="00C01463" w:rsidRDefault="008D312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95F38D" wp14:editId="72AD4BA6">
              <wp:simplePos x="0" y="0"/>
              <wp:positionH relativeFrom="column">
                <wp:posOffset>-548005</wp:posOffset>
              </wp:positionH>
              <wp:positionV relativeFrom="paragraph">
                <wp:posOffset>177800</wp:posOffset>
              </wp:positionV>
              <wp:extent cx="6819900" cy="8266430"/>
              <wp:effectExtent l="0" t="0" r="19050" b="2032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6643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A8280D" id="AutoShape 25" o:spid="_x0000_s1026" style="position:absolute;left:0;text-align:left;margin-left:-43.15pt;margin-top:14pt;width:537pt;height:6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" filled="f" strokecolor="#e8ae0a" strokeweight="1.5pt"/>
          </w:pict>
        </mc:Fallback>
      </mc:AlternateContent>
    </w:r>
  </w:p>
  <w:p w14:paraId="379D2ACD" w14:textId="77777777" w:rsidR="00C01463" w:rsidRPr="00F2496B" w:rsidRDefault="008D3126" w:rsidP="002503FB">
    <w:pPr>
      <w:rPr>
        <w:color w:val="00206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7D3C2101" wp14:editId="06CB0D64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4FAA72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C2101" id="مربع نص 6" o:spid="_x0000_s1029" type="#_x0000_t202" style="position:absolute;left:0;text-align:left;margin-left:320.25pt;margin-top:1.6pt;width:82.2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" filled="f" stroked="f">
              <v:textbox>
                <w:txbxContent>
                  <w:p w14:paraId="734FAA72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22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5"/>
  </w:num>
  <w:num w:numId="5">
    <w:abstractNumId w:val="1"/>
  </w:num>
  <w:num w:numId="6">
    <w:abstractNumId w:val="20"/>
  </w:num>
  <w:num w:numId="7">
    <w:abstractNumId w:val="19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14"/>
  </w:num>
  <w:num w:numId="14">
    <w:abstractNumId w:val="18"/>
  </w:num>
  <w:num w:numId="15">
    <w:abstractNumId w:val="16"/>
  </w:num>
  <w:num w:numId="16">
    <w:abstractNumId w:val="24"/>
  </w:num>
  <w:num w:numId="17">
    <w:abstractNumId w:val="21"/>
  </w:num>
  <w:num w:numId="18">
    <w:abstractNumId w:val="8"/>
  </w:num>
  <w:num w:numId="19">
    <w:abstractNumId w:val="11"/>
  </w:num>
  <w:num w:numId="20">
    <w:abstractNumId w:val="10"/>
  </w:num>
  <w:num w:numId="21">
    <w:abstractNumId w:val="12"/>
  </w:num>
  <w:num w:numId="22">
    <w:abstractNumId w:val="23"/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26"/>
    <w:rsid w:val="000166A8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A5631"/>
    <w:rsid w:val="000A73B5"/>
    <w:rsid w:val="000B42D5"/>
    <w:rsid w:val="000B7CB6"/>
    <w:rsid w:val="000D1276"/>
    <w:rsid w:val="000E6AED"/>
    <w:rsid w:val="000F0236"/>
    <w:rsid w:val="00101150"/>
    <w:rsid w:val="0010467E"/>
    <w:rsid w:val="001068FF"/>
    <w:rsid w:val="001166CB"/>
    <w:rsid w:val="00121BE2"/>
    <w:rsid w:val="00122513"/>
    <w:rsid w:val="001231D2"/>
    <w:rsid w:val="0012388C"/>
    <w:rsid w:val="00126577"/>
    <w:rsid w:val="00132D53"/>
    <w:rsid w:val="001415EF"/>
    <w:rsid w:val="00145A32"/>
    <w:rsid w:val="001667B5"/>
    <w:rsid w:val="00176784"/>
    <w:rsid w:val="00176DC3"/>
    <w:rsid w:val="001A2FF3"/>
    <w:rsid w:val="001A7CD0"/>
    <w:rsid w:val="001C4D6B"/>
    <w:rsid w:val="001C53E2"/>
    <w:rsid w:val="001C58F4"/>
    <w:rsid w:val="001C7C42"/>
    <w:rsid w:val="001D27A9"/>
    <w:rsid w:val="001E444D"/>
    <w:rsid w:val="00203D2B"/>
    <w:rsid w:val="00224291"/>
    <w:rsid w:val="00227BCD"/>
    <w:rsid w:val="00232EB9"/>
    <w:rsid w:val="002503FB"/>
    <w:rsid w:val="002635E9"/>
    <w:rsid w:val="00275100"/>
    <w:rsid w:val="0028638C"/>
    <w:rsid w:val="00287899"/>
    <w:rsid w:val="002903BD"/>
    <w:rsid w:val="002935BD"/>
    <w:rsid w:val="002B3C74"/>
    <w:rsid w:val="002B4A72"/>
    <w:rsid w:val="002C7EE2"/>
    <w:rsid w:val="002D2B18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1970"/>
    <w:rsid w:val="003320EA"/>
    <w:rsid w:val="00334459"/>
    <w:rsid w:val="00335D27"/>
    <w:rsid w:val="00353474"/>
    <w:rsid w:val="003541A0"/>
    <w:rsid w:val="00356068"/>
    <w:rsid w:val="003770DD"/>
    <w:rsid w:val="003A51AF"/>
    <w:rsid w:val="003A589A"/>
    <w:rsid w:val="003B3155"/>
    <w:rsid w:val="003C166D"/>
    <w:rsid w:val="003C5176"/>
    <w:rsid w:val="003C7275"/>
    <w:rsid w:val="003D5844"/>
    <w:rsid w:val="003E1341"/>
    <w:rsid w:val="00401911"/>
    <w:rsid w:val="00411F14"/>
    <w:rsid w:val="00415712"/>
    <w:rsid w:val="0041597B"/>
    <w:rsid w:val="00423250"/>
    <w:rsid w:val="00436FB6"/>
    <w:rsid w:val="00467C20"/>
    <w:rsid w:val="0047221E"/>
    <w:rsid w:val="004762AB"/>
    <w:rsid w:val="004861D3"/>
    <w:rsid w:val="00486805"/>
    <w:rsid w:val="004946DC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30C70"/>
    <w:rsid w:val="005332FA"/>
    <w:rsid w:val="00557C42"/>
    <w:rsid w:val="00562E18"/>
    <w:rsid w:val="0056643E"/>
    <w:rsid w:val="00584F3B"/>
    <w:rsid w:val="005869EF"/>
    <w:rsid w:val="00587B81"/>
    <w:rsid w:val="005916AF"/>
    <w:rsid w:val="00596453"/>
    <w:rsid w:val="005A0E32"/>
    <w:rsid w:val="005A4818"/>
    <w:rsid w:val="005B1883"/>
    <w:rsid w:val="005B5472"/>
    <w:rsid w:val="005D5748"/>
    <w:rsid w:val="005D584A"/>
    <w:rsid w:val="005E1D84"/>
    <w:rsid w:val="005E21A1"/>
    <w:rsid w:val="005F6EC7"/>
    <w:rsid w:val="00605492"/>
    <w:rsid w:val="00606969"/>
    <w:rsid w:val="006110D1"/>
    <w:rsid w:val="00612B21"/>
    <w:rsid w:val="00613F58"/>
    <w:rsid w:val="0063717E"/>
    <w:rsid w:val="0066494E"/>
    <w:rsid w:val="00686AFC"/>
    <w:rsid w:val="00690D87"/>
    <w:rsid w:val="006A2D97"/>
    <w:rsid w:val="006A3F50"/>
    <w:rsid w:val="006B098B"/>
    <w:rsid w:val="006B232A"/>
    <w:rsid w:val="006B71AD"/>
    <w:rsid w:val="006C2C4B"/>
    <w:rsid w:val="006C7220"/>
    <w:rsid w:val="006D0EBB"/>
    <w:rsid w:val="006D57CA"/>
    <w:rsid w:val="006E107A"/>
    <w:rsid w:val="006E138D"/>
    <w:rsid w:val="006E6845"/>
    <w:rsid w:val="006E6EC8"/>
    <w:rsid w:val="006F6841"/>
    <w:rsid w:val="00721181"/>
    <w:rsid w:val="007366AA"/>
    <w:rsid w:val="00740A4F"/>
    <w:rsid w:val="00742933"/>
    <w:rsid w:val="0075323B"/>
    <w:rsid w:val="0075753E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F1A11"/>
    <w:rsid w:val="007F23D3"/>
    <w:rsid w:val="00803A4A"/>
    <w:rsid w:val="00805B75"/>
    <w:rsid w:val="008171CC"/>
    <w:rsid w:val="0082134B"/>
    <w:rsid w:val="00825B32"/>
    <w:rsid w:val="00827B4D"/>
    <w:rsid w:val="00841943"/>
    <w:rsid w:val="00862FE7"/>
    <w:rsid w:val="00863D30"/>
    <w:rsid w:val="0086707C"/>
    <w:rsid w:val="00867BAC"/>
    <w:rsid w:val="0087145C"/>
    <w:rsid w:val="00874BB2"/>
    <w:rsid w:val="00883D76"/>
    <w:rsid w:val="00893392"/>
    <w:rsid w:val="00894109"/>
    <w:rsid w:val="0089517E"/>
    <w:rsid w:val="00896B4B"/>
    <w:rsid w:val="008A5347"/>
    <w:rsid w:val="008B69D5"/>
    <w:rsid w:val="008C3133"/>
    <w:rsid w:val="008D3126"/>
    <w:rsid w:val="008E6D31"/>
    <w:rsid w:val="008F146E"/>
    <w:rsid w:val="008F4239"/>
    <w:rsid w:val="00901957"/>
    <w:rsid w:val="009041F9"/>
    <w:rsid w:val="009049C2"/>
    <w:rsid w:val="0090770E"/>
    <w:rsid w:val="00922CE0"/>
    <w:rsid w:val="00926E5B"/>
    <w:rsid w:val="00934228"/>
    <w:rsid w:val="00935D3B"/>
    <w:rsid w:val="00940D22"/>
    <w:rsid w:val="0095024A"/>
    <w:rsid w:val="0095026C"/>
    <w:rsid w:val="00963088"/>
    <w:rsid w:val="00975D70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2875"/>
    <w:rsid w:val="00A324DD"/>
    <w:rsid w:val="00A32EB6"/>
    <w:rsid w:val="00A4161B"/>
    <w:rsid w:val="00A4554E"/>
    <w:rsid w:val="00A52907"/>
    <w:rsid w:val="00A54443"/>
    <w:rsid w:val="00A55E5C"/>
    <w:rsid w:val="00A84302"/>
    <w:rsid w:val="00A922A0"/>
    <w:rsid w:val="00A93A0F"/>
    <w:rsid w:val="00AA026B"/>
    <w:rsid w:val="00AA3818"/>
    <w:rsid w:val="00AA7F53"/>
    <w:rsid w:val="00AB5F93"/>
    <w:rsid w:val="00AB66BC"/>
    <w:rsid w:val="00AC1807"/>
    <w:rsid w:val="00AC4867"/>
    <w:rsid w:val="00AC7392"/>
    <w:rsid w:val="00AD5161"/>
    <w:rsid w:val="00AD7296"/>
    <w:rsid w:val="00AD758C"/>
    <w:rsid w:val="00AE3BE6"/>
    <w:rsid w:val="00AF42AD"/>
    <w:rsid w:val="00B06459"/>
    <w:rsid w:val="00B13284"/>
    <w:rsid w:val="00B136DD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C1A"/>
    <w:rsid w:val="00BD0579"/>
    <w:rsid w:val="00BF10CF"/>
    <w:rsid w:val="00C0067C"/>
    <w:rsid w:val="00C01463"/>
    <w:rsid w:val="00C62216"/>
    <w:rsid w:val="00C71483"/>
    <w:rsid w:val="00C764EF"/>
    <w:rsid w:val="00C77D99"/>
    <w:rsid w:val="00C90805"/>
    <w:rsid w:val="00C91F51"/>
    <w:rsid w:val="00C97227"/>
    <w:rsid w:val="00CA22B6"/>
    <w:rsid w:val="00CA43D9"/>
    <w:rsid w:val="00CA44C7"/>
    <w:rsid w:val="00CA546F"/>
    <w:rsid w:val="00CB0AF7"/>
    <w:rsid w:val="00CB2791"/>
    <w:rsid w:val="00CB55B9"/>
    <w:rsid w:val="00CC1133"/>
    <w:rsid w:val="00CC2646"/>
    <w:rsid w:val="00CC2913"/>
    <w:rsid w:val="00CC3693"/>
    <w:rsid w:val="00CD3D2F"/>
    <w:rsid w:val="00CE2F67"/>
    <w:rsid w:val="00CE36A4"/>
    <w:rsid w:val="00CF33BC"/>
    <w:rsid w:val="00CF656B"/>
    <w:rsid w:val="00D029D9"/>
    <w:rsid w:val="00D02EB5"/>
    <w:rsid w:val="00D04852"/>
    <w:rsid w:val="00D06337"/>
    <w:rsid w:val="00D0664C"/>
    <w:rsid w:val="00D15303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144E"/>
    <w:rsid w:val="00D85831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021A"/>
    <w:rsid w:val="00E02B6E"/>
    <w:rsid w:val="00E031FA"/>
    <w:rsid w:val="00E0446C"/>
    <w:rsid w:val="00E05712"/>
    <w:rsid w:val="00E07835"/>
    <w:rsid w:val="00E269C0"/>
    <w:rsid w:val="00E36847"/>
    <w:rsid w:val="00E624F7"/>
    <w:rsid w:val="00E70E03"/>
    <w:rsid w:val="00E824C6"/>
    <w:rsid w:val="00E92F23"/>
    <w:rsid w:val="00E942E9"/>
    <w:rsid w:val="00EA066E"/>
    <w:rsid w:val="00EA2C5F"/>
    <w:rsid w:val="00EB45A6"/>
    <w:rsid w:val="00EC41A8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586A"/>
    <w:rsid w:val="00F27E85"/>
    <w:rsid w:val="00F31872"/>
    <w:rsid w:val="00F354EF"/>
    <w:rsid w:val="00F3666F"/>
    <w:rsid w:val="00F42EEB"/>
    <w:rsid w:val="00F50CF0"/>
    <w:rsid w:val="00F5323C"/>
    <w:rsid w:val="00F5786A"/>
    <w:rsid w:val="00F6319E"/>
    <w:rsid w:val="00F6468C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323D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F21C4"/>
  <w15:chartTrackingRefBased/>
  <w15:docId w15:val="{B5E9E2EF-B38E-47B5-9D41-2B297A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customStyle="1" w:styleId="yiv5125860320ydp4d7f7ac9msolistparagraph">
    <w:name w:val="yiv5125860320ydp4d7f7ac9msolistparagraph"/>
    <w:basedOn w:val="Normal"/>
    <w:rsid w:val="008D31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631-1201-423A-B917-A4D5F43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C:\Users\mhramlan\Documents\قوالب Office المخصصة\النموذج الجديد.dot</Template>
  <TotalTime>18</TotalTime>
  <Pages>6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Samar M. Alqhtani</cp:lastModifiedBy>
  <cp:revision>10</cp:revision>
  <cp:lastPrinted>2020-09-15T06:46:00Z</cp:lastPrinted>
  <dcterms:created xsi:type="dcterms:W3CDTF">2020-09-16T11:59:00Z</dcterms:created>
  <dcterms:modified xsi:type="dcterms:W3CDTF">2020-09-22T17:25:00Z</dcterms:modified>
</cp:coreProperties>
</file>